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E2" w:rsidRPr="002C2537" w:rsidRDefault="005700E2" w:rsidP="00644793">
      <w:pPr>
        <w:jc w:val="center"/>
        <w:rPr>
          <w:b/>
          <w:sz w:val="28"/>
          <w:szCs w:val="28"/>
        </w:rPr>
      </w:pPr>
      <w:r w:rsidRPr="002C2537">
        <w:rPr>
          <w:b/>
          <w:sz w:val="28"/>
          <w:szCs w:val="28"/>
        </w:rPr>
        <w:t>ВІДОМОСТІ</w:t>
      </w:r>
      <w:r w:rsidRPr="00C472B9">
        <w:rPr>
          <w:b/>
          <w:sz w:val="28"/>
          <w:szCs w:val="28"/>
          <w:lang w:val="ru-RU"/>
        </w:rPr>
        <w:t xml:space="preserve"> </w:t>
      </w:r>
      <w:r w:rsidRPr="00C472B9">
        <w:rPr>
          <w:b/>
          <w:sz w:val="28"/>
          <w:szCs w:val="28"/>
          <w:lang w:val="ru-RU"/>
        </w:rPr>
        <w:br/>
      </w:r>
      <w:r w:rsidRPr="002C2537">
        <w:rPr>
          <w:b/>
          <w:sz w:val="28"/>
          <w:szCs w:val="28"/>
        </w:rPr>
        <w:t>про автора наукової роботи</w:t>
      </w:r>
    </w:p>
    <w:p w:rsidR="005700E2" w:rsidRPr="002C2537" w:rsidRDefault="005700E2" w:rsidP="0074205B">
      <w:pPr>
        <w:jc w:val="center"/>
        <w:rPr>
          <w:b/>
          <w:sz w:val="28"/>
          <w:szCs w:val="28"/>
        </w:rPr>
      </w:pPr>
      <w:r w:rsidRPr="002C2537">
        <w:rPr>
          <w:b/>
          <w:sz w:val="28"/>
          <w:szCs w:val="28"/>
        </w:rPr>
        <w:t>«________________________________»</w:t>
      </w:r>
    </w:p>
    <w:p w:rsidR="005700E2" w:rsidRPr="002C2537" w:rsidRDefault="005700E2" w:rsidP="0074205B">
      <w:pPr>
        <w:jc w:val="center"/>
        <w:rPr>
          <w:sz w:val="16"/>
          <w:szCs w:val="16"/>
        </w:rPr>
      </w:pPr>
      <w:r w:rsidRPr="002C2537">
        <w:rPr>
          <w:sz w:val="16"/>
          <w:szCs w:val="16"/>
        </w:rPr>
        <w:t xml:space="preserve"> (шифр)</w:t>
      </w:r>
    </w:p>
    <w:p w:rsidR="005700E2" w:rsidRPr="002C2537" w:rsidRDefault="005700E2" w:rsidP="0074205B">
      <w:pPr>
        <w:jc w:val="center"/>
        <w:rPr>
          <w:sz w:val="16"/>
          <w:szCs w:val="16"/>
        </w:rPr>
      </w:pPr>
    </w:p>
    <w:tbl>
      <w:tblPr>
        <w:tblW w:w="9288" w:type="dxa"/>
        <w:tblLayout w:type="fixed"/>
        <w:tblLook w:val="00A0"/>
      </w:tblPr>
      <w:tblGrid>
        <w:gridCol w:w="9288"/>
      </w:tblGrid>
      <w:tr w:rsidR="005700E2" w:rsidRPr="002C2537" w:rsidTr="0074205B">
        <w:tc>
          <w:tcPr>
            <w:tcW w:w="9288" w:type="dxa"/>
          </w:tcPr>
          <w:p w:rsidR="005700E2" w:rsidRPr="002C2537" w:rsidRDefault="005700E2" w:rsidP="0074205B">
            <w:pPr>
              <w:rPr>
                <w:b/>
                <w:sz w:val="28"/>
                <w:szCs w:val="28"/>
              </w:rPr>
            </w:pPr>
          </w:p>
        </w:tc>
      </w:tr>
      <w:tr w:rsidR="005700E2" w:rsidRPr="002C2537" w:rsidTr="0074205B">
        <w:tc>
          <w:tcPr>
            <w:tcW w:w="9288" w:type="dxa"/>
          </w:tcPr>
          <w:p w:rsidR="005700E2" w:rsidRPr="002C2537" w:rsidRDefault="005700E2" w:rsidP="0074205B">
            <w:pPr>
              <w:rPr>
                <w:sz w:val="28"/>
                <w:szCs w:val="28"/>
              </w:rPr>
            </w:pPr>
            <w:r w:rsidRPr="002C2537">
              <w:rPr>
                <w:sz w:val="28"/>
                <w:szCs w:val="28"/>
              </w:rPr>
              <w:t>1. Прізвище ________________________</w:t>
            </w:r>
          </w:p>
        </w:tc>
      </w:tr>
      <w:tr w:rsidR="005700E2" w:rsidRPr="002C2537" w:rsidTr="0074205B">
        <w:tc>
          <w:tcPr>
            <w:tcW w:w="9288" w:type="dxa"/>
          </w:tcPr>
          <w:p w:rsidR="005700E2" w:rsidRPr="002C2537" w:rsidRDefault="005700E2" w:rsidP="0074205B">
            <w:pPr>
              <w:rPr>
                <w:sz w:val="28"/>
                <w:szCs w:val="28"/>
              </w:rPr>
            </w:pPr>
            <w:r w:rsidRPr="002C2537">
              <w:rPr>
                <w:sz w:val="28"/>
                <w:szCs w:val="28"/>
              </w:rPr>
              <w:t>2. Ім’я (повністю) _______________________</w:t>
            </w:r>
          </w:p>
        </w:tc>
      </w:tr>
      <w:tr w:rsidR="005700E2" w:rsidRPr="002C2537" w:rsidTr="0074205B">
        <w:trPr>
          <w:trHeight w:val="265"/>
        </w:trPr>
        <w:tc>
          <w:tcPr>
            <w:tcW w:w="9288" w:type="dxa"/>
          </w:tcPr>
          <w:p w:rsidR="005700E2" w:rsidRPr="002C2537" w:rsidRDefault="005700E2" w:rsidP="0074205B">
            <w:pPr>
              <w:rPr>
                <w:sz w:val="28"/>
                <w:szCs w:val="28"/>
                <w:vertAlign w:val="superscript"/>
              </w:rPr>
            </w:pPr>
            <w:r w:rsidRPr="002C2537">
              <w:rPr>
                <w:sz w:val="28"/>
                <w:szCs w:val="28"/>
              </w:rPr>
              <w:t>3. По батькові (повністю)_____________________</w:t>
            </w:r>
          </w:p>
        </w:tc>
      </w:tr>
      <w:tr w:rsidR="005700E2" w:rsidRPr="00C17E1F" w:rsidTr="0074205B">
        <w:trPr>
          <w:trHeight w:val="697"/>
        </w:trPr>
        <w:tc>
          <w:tcPr>
            <w:tcW w:w="9288" w:type="dxa"/>
          </w:tcPr>
          <w:p w:rsidR="005700E2" w:rsidRPr="00C17E1F" w:rsidRDefault="005700E2" w:rsidP="00C17E1F">
            <w:pPr>
              <w:rPr>
                <w:sz w:val="28"/>
                <w:szCs w:val="28"/>
              </w:rPr>
            </w:pPr>
            <w:r w:rsidRPr="00C17E1F">
              <w:rPr>
                <w:sz w:val="28"/>
                <w:szCs w:val="28"/>
              </w:rPr>
              <w:t xml:space="preserve">4. Установа, у якій працює/навчається автор __________________________ </w:t>
            </w:r>
          </w:p>
        </w:tc>
      </w:tr>
      <w:tr w:rsidR="005700E2" w:rsidRPr="00C17E1F" w:rsidTr="00ED33E5">
        <w:trPr>
          <w:trHeight w:val="697"/>
        </w:trPr>
        <w:tc>
          <w:tcPr>
            <w:tcW w:w="9288" w:type="dxa"/>
          </w:tcPr>
          <w:p w:rsidR="005700E2" w:rsidRPr="00C17E1F" w:rsidRDefault="005700E2" w:rsidP="00C17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7E1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Посада </w:t>
            </w:r>
            <w:r w:rsidRPr="00C17E1F">
              <w:rPr>
                <w:sz w:val="28"/>
                <w:szCs w:val="28"/>
              </w:rPr>
              <w:t xml:space="preserve"> ___________________________________ </w:t>
            </w:r>
          </w:p>
        </w:tc>
      </w:tr>
      <w:tr w:rsidR="005700E2" w:rsidRPr="002C2537" w:rsidTr="0074205B">
        <w:tc>
          <w:tcPr>
            <w:tcW w:w="9288" w:type="dxa"/>
          </w:tcPr>
          <w:p w:rsidR="005700E2" w:rsidRPr="002C2537" w:rsidRDefault="005700E2" w:rsidP="0074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C2537">
              <w:rPr>
                <w:sz w:val="28"/>
                <w:szCs w:val="28"/>
              </w:rPr>
              <w:t xml:space="preserve">. Результати роботи опубліковано ________________________________________________________ </w:t>
            </w:r>
          </w:p>
          <w:p w:rsidR="005700E2" w:rsidRPr="002C2537" w:rsidRDefault="005700E2" w:rsidP="00C17E1F">
            <w:pPr>
              <w:jc w:val="center"/>
              <w:rPr>
                <w:sz w:val="28"/>
                <w:szCs w:val="28"/>
              </w:rPr>
            </w:pPr>
            <w:r w:rsidRPr="002C2537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>бібліографічний опис публікацій автора за темою роботи</w:t>
            </w:r>
            <w:r w:rsidRPr="002C2537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5700E2" w:rsidRPr="002C2537" w:rsidTr="0074205B">
        <w:tc>
          <w:tcPr>
            <w:tcW w:w="9288" w:type="dxa"/>
          </w:tcPr>
          <w:p w:rsidR="005700E2" w:rsidRPr="002C2537" w:rsidRDefault="005700E2" w:rsidP="00EA7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C253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</w:t>
            </w:r>
            <w:r w:rsidRPr="002C2537">
              <w:rPr>
                <w:sz w:val="28"/>
                <w:szCs w:val="28"/>
              </w:rPr>
              <w:t>елефон, е-mail ___________________________________</w:t>
            </w:r>
          </w:p>
        </w:tc>
      </w:tr>
    </w:tbl>
    <w:p w:rsidR="005700E2" w:rsidRPr="002C2537" w:rsidRDefault="005700E2" w:rsidP="0074205B">
      <w:pPr>
        <w:jc w:val="both"/>
        <w:rPr>
          <w:sz w:val="28"/>
          <w:szCs w:val="28"/>
        </w:rPr>
      </w:pPr>
    </w:p>
    <w:p w:rsidR="005700E2" w:rsidRPr="002C2537" w:rsidRDefault="005700E2" w:rsidP="0074205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700E2" w:rsidRPr="002C2537" w:rsidTr="0074205B">
        <w:tc>
          <w:tcPr>
            <w:tcW w:w="3190" w:type="dxa"/>
          </w:tcPr>
          <w:p w:rsidR="005700E2" w:rsidRPr="002C2537" w:rsidRDefault="005700E2" w:rsidP="0074205B">
            <w:pPr>
              <w:jc w:val="both"/>
              <w:rPr>
                <w:sz w:val="28"/>
                <w:szCs w:val="28"/>
              </w:rPr>
            </w:pPr>
            <w:r w:rsidRPr="002C2537">
              <w:rPr>
                <w:sz w:val="28"/>
                <w:szCs w:val="28"/>
              </w:rPr>
              <w:t>Автор роботи</w:t>
            </w:r>
          </w:p>
        </w:tc>
        <w:tc>
          <w:tcPr>
            <w:tcW w:w="3190" w:type="dxa"/>
          </w:tcPr>
          <w:p w:rsidR="005700E2" w:rsidRPr="002C2537" w:rsidRDefault="005700E2" w:rsidP="0074205B">
            <w:pPr>
              <w:jc w:val="center"/>
              <w:rPr>
                <w:sz w:val="28"/>
                <w:szCs w:val="28"/>
              </w:rPr>
            </w:pPr>
            <w:r w:rsidRPr="002C2537">
              <w:rPr>
                <w:sz w:val="28"/>
                <w:szCs w:val="28"/>
              </w:rPr>
              <w:t>________________</w:t>
            </w:r>
            <w:r w:rsidRPr="002C2537">
              <w:rPr>
                <w:sz w:val="28"/>
                <w:szCs w:val="28"/>
              </w:rPr>
              <w:br/>
            </w:r>
            <w:r w:rsidRPr="002C2537">
              <w:rPr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3191" w:type="dxa"/>
          </w:tcPr>
          <w:p w:rsidR="005700E2" w:rsidRPr="002C2537" w:rsidRDefault="005700E2" w:rsidP="0074205B">
            <w:pPr>
              <w:jc w:val="center"/>
              <w:rPr>
                <w:sz w:val="28"/>
                <w:szCs w:val="28"/>
              </w:rPr>
            </w:pPr>
            <w:r w:rsidRPr="002C2537">
              <w:rPr>
                <w:sz w:val="28"/>
                <w:szCs w:val="28"/>
              </w:rPr>
              <w:t>__________________</w:t>
            </w:r>
            <w:r w:rsidRPr="002C2537">
              <w:rPr>
                <w:sz w:val="28"/>
                <w:szCs w:val="28"/>
              </w:rPr>
              <w:br/>
            </w:r>
            <w:r w:rsidRPr="002C2537">
              <w:rPr>
                <w:sz w:val="28"/>
                <w:szCs w:val="28"/>
                <w:vertAlign w:val="superscript"/>
              </w:rPr>
              <w:t>(прізвище та ініціали)</w:t>
            </w:r>
          </w:p>
        </w:tc>
      </w:tr>
    </w:tbl>
    <w:p w:rsidR="005700E2" w:rsidRDefault="005700E2" w:rsidP="0074205B">
      <w:pPr>
        <w:rPr>
          <w:sz w:val="28"/>
          <w:szCs w:val="28"/>
          <w:lang w:val="en-US"/>
        </w:rPr>
      </w:pPr>
    </w:p>
    <w:sectPr w:rsidR="005700E2" w:rsidSect="00A541B3">
      <w:headerReference w:type="even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E2" w:rsidRDefault="005700E2">
      <w:r>
        <w:separator/>
      </w:r>
    </w:p>
  </w:endnote>
  <w:endnote w:type="continuationSeparator" w:id="1">
    <w:p w:rsidR="005700E2" w:rsidRDefault="0057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E2" w:rsidRDefault="005700E2">
      <w:r>
        <w:separator/>
      </w:r>
    </w:p>
  </w:footnote>
  <w:footnote w:type="continuationSeparator" w:id="1">
    <w:p w:rsidR="005700E2" w:rsidRDefault="00570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5700E2" w:rsidP="007337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00E2" w:rsidRDefault="005700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C9C"/>
    <w:multiLevelType w:val="hybridMultilevel"/>
    <w:tmpl w:val="C33A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36D27"/>
    <w:multiLevelType w:val="hybridMultilevel"/>
    <w:tmpl w:val="AEA685F8"/>
    <w:lvl w:ilvl="0" w:tplc="3B102A7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1755CA"/>
    <w:multiLevelType w:val="multilevel"/>
    <w:tmpl w:val="CDD02AFA"/>
    <w:lvl w:ilvl="0">
      <w:start w:val="1"/>
      <w:numFmt w:val="bullet"/>
      <w:lvlText w:val="-"/>
      <w:lvlJc w:val="left"/>
      <w:pPr>
        <w:tabs>
          <w:tab w:val="num" w:pos="360"/>
        </w:tabs>
        <w:ind w:left="530" w:hanging="17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5735F"/>
    <w:multiLevelType w:val="hybridMultilevel"/>
    <w:tmpl w:val="7F4060A8"/>
    <w:lvl w:ilvl="0" w:tplc="82940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40D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94F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CC2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A85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7A0E2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5E26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A2C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A2A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29F1217"/>
    <w:multiLevelType w:val="hybridMultilevel"/>
    <w:tmpl w:val="68BEA886"/>
    <w:lvl w:ilvl="0" w:tplc="1B9A653E">
      <w:start w:val="1"/>
      <w:numFmt w:val="bullet"/>
      <w:lvlText w:val="-"/>
      <w:lvlJc w:val="left"/>
      <w:pPr>
        <w:tabs>
          <w:tab w:val="num" w:pos="540"/>
        </w:tabs>
        <w:ind w:left="71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48C7755"/>
    <w:multiLevelType w:val="hybridMultilevel"/>
    <w:tmpl w:val="CE38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7976EE"/>
    <w:multiLevelType w:val="hybridMultilevel"/>
    <w:tmpl w:val="4F62E4C2"/>
    <w:lvl w:ilvl="0" w:tplc="3B22E202">
      <w:start w:val="5"/>
      <w:numFmt w:val="bullet"/>
      <w:lvlText w:val=""/>
      <w:lvlJc w:val="left"/>
      <w:pPr>
        <w:tabs>
          <w:tab w:val="num" w:pos="424"/>
        </w:tabs>
        <w:ind w:left="-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24437"/>
    <w:multiLevelType w:val="hybridMultilevel"/>
    <w:tmpl w:val="C1FEB9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610A61"/>
    <w:multiLevelType w:val="hybridMultilevel"/>
    <w:tmpl w:val="3502E6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1F6D86"/>
    <w:multiLevelType w:val="hybridMultilevel"/>
    <w:tmpl w:val="5B14608A"/>
    <w:lvl w:ilvl="0" w:tplc="FE6E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C479B"/>
    <w:multiLevelType w:val="hybridMultilevel"/>
    <w:tmpl w:val="AAC25EB8"/>
    <w:lvl w:ilvl="0" w:tplc="3B22E202">
      <w:start w:val="5"/>
      <w:numFmt w:val="bullet"/>
      <w:lvlText w:val=""/>
      <w:lvlJc w:val="left"/>
      <w:pPr>
        <w:tabs>
          <w:tab w:val="num" w:pos="424"/>
        </w:tabs>
        <w:ind w:left="-567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1">
    <w:nsid w:val="44930270"/>
    <w:multiLevelType w:val="hybridMultilevel"/>
    <w:tmpl w:val="89DE7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ED7598"/>
    <w:multiLevelType w:val="hybridMultilevel"/>
    <w:tmpl w:val="1F40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3F5F9C"/>
    <w:multiLevelType w:val="hybridMultilevel"/>
    <w:tmpl w:val="F65483BE"/>
    <w:lvl w:ilvl="0" w:tplc="9FE6B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4E7615"/>
    <w:multiLevelType w:val="hybridMultilevel"/>
    <w:tmpl w:val="3B800BF4"/>
    <w:lvl w:ilvl="0" w:tplc="F14EE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5A41A4"/>
    <w:multiLevelType w:val="hybridMultilevel"/>
    <w:tmpl w:val="DC08AABE"/>
    <w:lvl w:ilvl="0" w:tplc="3B22E202">
      <w:start w:val="5"/>
      <w:numFmt w:val="bullet"/>
      <w:lvlText w:val=""/>
      <w:lvlJc w:val="left"/>
      <w:pPr>
        <w:tabs>
          <w:tab w:val="num" w:pos="424"/>
        </w:tabs>
        <w:ind w:left="-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5140FA"/>
    <w:multiLevelType w:val="multilevel"/>
    <w:tmpl w:val="11BCA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78BF0FE8"/>
    <w:multiLevelType w:val="hybridMultilevel"/>
    <w:tmpl w:val="CA6047E2"/>
    <w:lvl w:ilvl="0" w:tplc="5F08299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0B3A47"/>
    <w:multiLevelType w:val="multilevel"/>
    <w:tmpl w:val="F3C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14"/>
  </w:num>
  <w:num w:numId="11">
    <w:abstractNumId w:val="13"/>
  </w:num>
  <w:num w:numId="12">
    <w:abstractNumId w:val="18"/>
  </w:num>
  <w:num w:numId="13">
    <w:abstractNumId w:val="2"/>
  </w:num>
  <w:num w:numId="14">
    <w:abstractNumId w:val="4"/>
  </w:num>
  <w:num w:numId="15">
    <w:abstractNumId w:val="15"/>
  </w:num>
  <w:num w:numId="16">
    <w:abstractNumId w:val="6"/>
  </w:num>
  <w:num w:numId="17">
    <w:abstractNumId w:val="10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8A1"/>
    <w:rsid w:val="00016D2D"/>
    <w:rsid w:val="00023088"/>
    <w:rsid w:val="00024606"/>
    <w:rsid w:val="00040583"/>
    <w:rsid w:val="000444ED"/>
    <w:rsid w:val="00060604"/>
    <w:rsid w:val="00070C70"/>
    <w:rsid w:val="00074202"/>
    <w:rsid w:val="00082C6B"/>
    <w:rsid w:val="00087915"/>
    <w:rsid w:val="000906EC"/>
    <w:rsid w:val="00091591"/>
    <w:rsid w:val="000947BF"/>
    <w:rsid w:val="000B3110"/>
    <w:rsid w:val="000C4D0B"/>
    <w:rsid w:val="000C61AC"/>
    <w:rsid w:val="000D348A"/>
    <w:rsid w:val="000D45EC"/>
    <w:rsid w:val="000D4A39"/>
    <w:rsid w:val="000D6A4B"/>
    <w:rsid w:val="000E0A91"/>
    <w:rsid w:val="000E6901"/>
    <w:rsid w:val="000E7CAC"/>
    <w:rsid w:val="000F2B27"/>
    <w:rsid w:val="000F38A9"/>
    <w:rsid w:val="000F4F27"/>
    <w:rsid w:val="000F7761"/>
    <w:rsid w:val="00105E3D"/>
    <w:rsid w:val="00124F91"/>
    <w:rsid w:val="0014044A"/>
    <w:rsid w:val="00147C05"/>
    <w:rsid w:val="001610FE"/>
    <w:rsid w:val="0016350A"/>
    <w:rsid w:val="00174417"/>
    <w:rsid w:val="00182140"/>
    <w:rsid w:val="00186F66"/>
    <w:rsid w:val="001871C9"/>
    <w:rsid w:val="00191050"/>
    <w:rsid w:val="001954AB"/>
    <w:rsid w:val="001B29EE"/>
    <w:rsid w:val="001B2F8B"/>
    <w:rsid w:val="001B3DFC"/>
    <w:rsid w:val="001C25E5"/>
    <w:rsid w:val="001C7A3C"/>
    <w:rsid w:val="00200E22"/>
    <w:rsid w:val="002038D8"/>
    <w:rsid w:val="002048CF"/>
    <w:rsid w:val="002072C3"/>
    <w:rsid w:val="00207E91"/>
    <w:rsid w:val="00217826"/>
    <w:rsid w:val="0023006F"/>
    <w:rsid w:val="00230B9C"/>
    <w:rsid w:val="00254B14"/>
    <w:rsid w:val="00271573"/>
    <w:rsid w:val="00272E71"/>
    <w:rsid w:val="00281E9D"/>
    <w:rsid w:val="00282198"/>
    <w:rsid w:val="00282FCF"/>
    <w:rsid w:val="002A49F5"/>
    <w:rsid w:val="002A4CEF"/>
    <w:rsid w:val="002B1547"/>
    <w:rsid w:val="002B469D"/>
    <w:rsid w:val="002C2537"/>
    <w:rsid w:val="002D0AFC"/>
    <w:rsid w:val="002F0FF9"/>
    <w:rsid w:val="002F4D09"/>
    <w:rsid w:val="002F4FE3"/>
    <w:rsid w:val="00304C42"/>
    <w:rsid w:val="00315510"/>
    <w:rsid w:val="003429CE"/>
    <w:rsid w:val="00352B85"/>
    <w:rsid w:val="00352C71"/>
    <w:rsid w:val="0038410D"/>
    <w:rsid w:val="0039444D"/>
    <w:rsid w:val="0039448B"/>
    <w:rsid w:val="00394FA1"/>
    <w:rsid w:val="00395004"/>
    <w:rsid w:val="003A2D1D"/>
    <w:rsid w:val="003B3021"/>
    <w:rsid w:val="003B3D26"/>
    <w:rsid w:val="003B5327"/>
    <w:rsid w:val="003C3EBD"/>
    <w:rsid w:val="003C4DF0"/>
    <w:rsid w:val="003D14D9"/>
    <w:rsid w:val="003D7D2D"/>
    <w:rsid w:val="003E2325"/>
    <w:rsid w:val="003F0A12"/>
    <w:rsid w:val="00404A8E"/>
    <w:rsid w:val="00420BCE"/>
    <w:rsid w:val="004316DF"/>
    <w:rsid w:val="00441E0A"/>
    <w:rsid w:val="00445516"/>
    <w:rsid w:val="004532BE"/>
    <w:rsid w:val="004554DF"/>
    <w:rsid w:val="0049300D"/>
    <w:rsid w:val="004A132F"/>
    <w:rsid w:val="004A1F6A"/>
    <w:rsid w:val="004A684B"/>
    <w:rsid w:val="004B0086"/>
    <w:rsid w:val="004B128E"/>
    <w:rsid w:val="004B2AAE"/>
    <w:rsid w:val="004B6E82"/>
    <w:rsid w:val="004B7F75"/>
    <w:rsid w:val="004C6EC1"/>
    <w:rsid w:val="004F11BF"/>
    <w:rsid w:val="004F546A"/>
    <w:rsid w:val="00506217"/>
    <w:rsid w:val="005252E7"/>
    <w:rsid w:val="00525C62"/>
    <w:rsid w:val="00543E1B"/>
    <w:rsid w:val="00553552"/>
    <w:rsid w:val="00564876"/>
    <w:rsid w:val="00565482"/>
    <w:rsid w:val="00566DF3"/>
    <w:rsid w:val="005700E2"/>
    <w:rsid w:val="005770A7"/>
    <w:rsid w:val="0058325C"/>
    <w:rsid w:val="00583A49"/>
    <w:rsid w:val="005E4928"/>
    <w:rsid w:val="005E4F4E"/>
    <w:rsid w:val="005E701A"/>
    <w:rsid w:val="005E73EC"/>
    <w:rsid w:val="005F1436"/>
    <w:rsid w:val="00601A0A"/>
    <w:rsid w:val="006071EC"/>
    <w:rsid w:val="00607A45"/>
    <w:rsid w:val="00621056"/>
    <w:rsid w:val="00622FD7"/>
    <w:rsid w:val="00627538"/>
    <w:rsid w:val="00631666"/>
    <w:rsid w:val="0063458E"/>
    <w:rsid w:val="00634B1D"/>
    <w:rsid w:val="00644793"/>
    <w:rsid w:val="0065003A"/>
    <w:rsid w:val="00651301"/>
    <w:rsid w:val="00652A24"/>
    <w:rsid w:val="00653507"/>
    <w:rsid w:val="00653DC0"/>
    <w:rsid w:val="00666B83"/>
    <w:rsid w:val="00672C1B"/>
    <w:rsid w:val="006753EA"/>
    <w:rsid w:val="00687022"/>
    <w:rsid w:val="006877D3"/>
    <w:rsid w:val="006911EE"/>
    <w:rsid w:val="0069189B"/>
    <w:rsid w:val="006B0F1C"/>
    <w:rsid w:val="006B6574"/>
    <w:rsid w:val="006C1CDC"/>
    <w:rsid w:val="006E1362"/>
    <w:rsid w:val="006E3416"/>
    <w:rsid w:val="006E4C67"/>
    <w:rsid w:val="006E635C"/>
    <w:rsid w:val="006E723A"/>
    <w:rsid w:val="006F515F"/>
    <w:rsid w:val="00712BB4"/>
    <w:rsid w:val="00717DE5"/>
    <w:rsid w:val="00726F3C"/>
    <w:rsid w:val="0073373C"/>
    <w:rsid w:val="007374B0"/>
    <w:rsid w:val="00737E6A"/>
    <w:rsid w:val="0074205B"/>
    <w:rsid w:val="00742E6C"/>
    <w:rsid w:val="0074332B"/>
    <w:rsid w:val="00751DAF"/>
    <w:rsid w:val="00760164"/>
    <w:rsid w:val="00763617"/>
    <w:rsid w:val="00781C89"/>
    <w:rsid w:val="00781FA4"/>
    <w:rsid w:val="00797462"/>
    <w:rsid w:val="007A1915"/>
    <w:rsid w:val="007B22CF"/>
    <w:rsid w:val="007B6BC1"/>
    <w:rsid w:val="007C28D2"/>
    <w:rsid w:val="007D11A1"/>
    <w:rsid w:val="007F283A"/>
    <w:rsid w:val="007F399C"/>
    <w:rsid w:val="007F7586"/>
    <w:rsid w:val="00806E67"/>
    <w:rsid w:val="008154FE"/>
    <w:rsid w:val="008161DB"/>
    <w:rsid w:val="00845324"/>
    <w:rsid w:val="00851FEA"/>
    <w:rsid w:val="0086311C"/>
    <w:rsid w:val="00863771"/>
    <w:rsid w:val="008677F9"/>
    <w:rsid w:val="008701B8"/>
    <w:rsid w:val="00873FEE"/>
    <w:rsid w:val="00876484"/>
    <w:rsid w:val="00882B4C"/>
    <w:rsid w:val="0088457D"/>
    <w:rsid w:val="0089587E"/>
    <w:rsid w:val="008A2EF5"/>
    <w:rsid w:val="008A4352"/>
    <w:rsid w:val="008C35FC"/>
    <w:rsid w:val="008C5231"/>
    <w:rsid w:val="008D1232"/>
    <w:rsid w:val="008D6142"/>
    <w:rsid w:val="008F55C7"/>
    <w:rsid w:val="00901135"/>
    <w:rsid w:val="0090214E"/>
    <w:rsid w:val="00902D7C"/>
    <w:rsid w:val="009236FF"/>
    <w:rsid w:val="00937DE7"/>
    <w:rsid w:val="009405F3"/>
    <w:rsid w:val="009409F1"/>
    <w:rsid w:val="009972EC"/>
    <w:rsid w:val="009B132C"/>
    <w:rsid w:val="009B238B"/>
    <w:rsid w:val="009B3A2B"/>
    <w:rsid w:val="009C18F6"/>
    <w:rsid w:val="009C342F"/>
    <w:rsid w:val="009C4DD4"/>
    <w:rsid w:val="009C6E3F"/>
    <w:rsid w:val="009E59CF"/>
    <w:rsid w:val="009F313A"/>
    <w:rsid w:val="00A0193E"/>
    <w:rsid w:val="00A024FF"/>
    <w:rsid w:val="00A27673"/>
    <w:rsid w:val="00A277D9"/>
    <w:rsid w:val="00A30E25"/>
    <w:rsid w:val="00A465A0"/>
    <w:rsid w:val="00A541B3"/>
    <w:rsid w:val="00A6025B"/>
    <w:rsid w:val="00A76DDF"/>
    <w:rsid w:val="00A900BC"/>
    <w:rsid w:val="00A90A40"/>
    <w:rsid w:val="00A977ED"/>
    <w:rsid w:val="00AB0810"/>
    <w:rsid w:val="00AB1A31"/>
    <w:rsid w:val="00AB42B1"/>
    <w:rsid w:val="00AB7F93"/>
    <w:rsid w:val="00AC40EC"/>
    <w:rsid w:val="00AC610A"/>
    <w:rsid w:val="00AD31AB"/>
    <w:rsid w:val="00AF505E"/>
    <w:rsid w:val="00AF5EF8"/>
    <w:rsid w:val="00B03F54"/>
    <w:rsid w:val="00B53ADA"/>
    <w:rsid w:val="00B6511B"/>
    <w:rsid w:val="00B674CF"/>
    <w:rsid w:val="00B71C1F"/>
    <w:rsid w:val="00B7374A"/>
    <w:rsid w:val="00B77785"/>
    <w:rsid w:val="00B80133"/>
    <w:rsid w:val="00B838E9"/>
    <w:rsid w:val="00B8432C"/>
    <w:rsid w:val="00B85494"/>
    <w:rsid w:val="00B92147"/>
    <w:rsid w:val="00BB4D42"/>
    <w:rsid w:val="00BE35D9"/>
    <w:rsid w:val="00BE697F"/>
    <w:rsid w:val="00BF5168"/>
    <w:rsid w:val="00C12C3E"/>
    <w:rsid w:val="00C1582C"/>
    <w:rsid w:val="00C17E1F"/>
    <w:rsid w:val="00C25776"/>
    <w:rsid w:val="00C37F8F"/>
    <w:rsid w:val="00C472B9"/>
    <w:rsid w:val="00C55DA5"/>
    <w:rsid w:val="00C71AF3"/>
    <w:rsid w:val="00C771B0"/>
    <w:rsid w:val="00C809F1"/>
    <w:rsid w:val="00C94C53"/>
    <w:rsid w:val="00C96D4E"/>
    <w:rsid w:val="00CA08AF"/>
    <w:rsid w:val="00CB70C9"/>
    <w:rsid w:val="00CC22AE"/>
    <w:rsid w:val="00CD06DE"/>
    <w:rsid w:val="00CE1DA0"/>
    <w:rsid w:val="00CE3481"/>
    <w:rsid w:val="00CE4040"/>
    <w:rsid w:val="00CE7F01"/>
    <w:rsid w:val="00CF6044"/>
    <w:rsid w:val="00D1547E"/>
    <w:rsid w:val="00D1569C"/>
    <w:rsid w:val="00D1602A"/>
    <w:rsid w:val="00D2595B"/>
    <w:rsid w:val="00D3128F"/>
    <w:rsid w:val="00D35959"/>
    <w:rsid w:val="00D4407A"/>
    <w:rsid w:val="00D44AF2"/>
    <w:rsid w:val="00D4785F"/>
    <w:rsid w:val="00D47D05"/>
    <w:rsid w:val="00D518AD"/>
    <w:rsid w:val="00D67AE9"/>
    <w:rsid w:val="00DA69F2"/>
    <w:rsid w:val="00DB1C58"/>
    <w:rsid w:val="00DB1E13"/>
    <w:rsid w:val="00DB48E5"/>
    <w:rsid w:val="00DC76AF"/>
    <w:rsid w:val="00DC7A84"/>
    <w:rsid w:val="00DE3DE3"/>
    <w:rsid w:val="00DF6893"/>
    <w:rsid w:val="00E06062"/>
    <w:rsid w:val="00E1483A"/>
    <w:rsid w:val="00E167EA"/>
    <w:rsid w:val="00E21BF7"/>
    <w:rsid w:val="00E30340"/>
    <w:rsid w:val="00E34691"/>
    <w:rsid w:val="00E3481B"/>
    <w:rsid w:val="00E5216C"/>
    <w:rsid w:val="00E60B5F"/>
    <w:rsid w:val="00E60ECA"/>
    <w:rsid w:val="00E66664"/>
    <w:rsid w:val="00E70AAB"/>
    <w:rsid w:val="00E74623"/>
    <w:rsid w:val="00E808A1"/>
    <w:rsid w:val="00E8208B"/>
    <w:rsid w:val="00EA7ED8"/>
    <w:rsid w:val="00EB4DB6"/>
    <w:rsid w:val="00EC31BC"/>
    <w:rsid w:val="00ED33E5"/>
    <w:rsid w:val="00ED7D8A"/>
    <w:rsid w:val="00EE30A3"/>
    <w:rsid w:val="00EE6972"/>
    <w:rsid w:val="00EF2A5B"/>
    <w:rsid w:val="00EF5E28"/>
    <w:rsid w:val="00EF7C5B"/>
    <w:rsid w:val="00F0164D"/>
    <w:rsid w:val="00F15779"/>
    <w:rsid w:val="00F25A93"/>
    <w:rsid w:val="00F26F34"/>
    <w:rsid w:val="00F34EB8"/>
    <w:rsid w:val="00F51F91"/>
    <w:rsid w:val="00F56E43"/>
    <w:rsid w:val="00F762A5"/>
    <w:rsid w:val="00F9057B"/>
    <w:rsid w:val="00F91456"/>
    <w:rsid w:val="00FB0490"/>
    <w:rsid w:val="00FD604B"/>
    <w:rsid w:val="00FE54A4"/>
    <w:rsid w:val="00FF0D36"/>
    <w:rsid w:val="00FF10FD"/>
    <w:rsid w:val="00FF2CAA"/>
    <w:rsid w:val="00FF4CCB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68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6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4A684B"/>
    <w:pPr>
      <w:spacing w:before="100" w:beforeAutospacing="1" w:after="100" w:afterAutospacing="1"/>
      <w:outlineLvl w:val="2"/>
    </w:pPr>
    <w:rPr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193E"/>
    <w:rPr>
      <w:rFonts w:cs="Times New Roman"/>
      <w:b/>
      <w:sz w:val="27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7B6BC1"/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C25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05B"/>
    <w:rPr>
      <w:rFonts w:cs="Times New Roman"/>
      <w:sz w:val="24"/>
      <w:lang w:val="uk-UA" w:eastAsia="uk-UA"/>
    </w:rPr>
  </w:style>
  <w:style w:type="character" w:styleId="PageNumber">
    <w:name w:val="page number"/>
    <w:basedOn w:val="DefaultParagraphFont"/>
    <w:uiPriority w:val="99"/>
    <w:rsid w:val="001C25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5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a">
    <w:name w:val="Знак Знак Знак Знак Знак Знак Знак"/>
    <w:basedOn w:val="Normal"/>
    <w:uiPriority w:val="99"/>
    <w:rsid w:val="00BB4D42"/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B31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4A684B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4A684B"/>
    <w:rPr>
      <w:rFonts w:cs="Times New Roman"/>
    </w:rPr>
  </w:style>
  <w:style w:type="paragraph" w:styleId="NormalWeb">
    <w:name w:val="Normal (Web)"/>
    <w:basedOn w:val="Normal"/>
    <w:uiPriority w:val="99"/>
    <w:rsid w:val="0074205B"/>
    <w:pPr>
      <w:spacing w:before="100" w:beforeAutospacing="1" w:after="100" w:afterAutospacing="1"/>
    </w:pPr>
    <w:rPr>
      <w:lang w:val="ru-RU" w:eastAsia="ru-RU"/>
    </w:rPr>
  </w:style>
  <w:style w:type="paragraph" w:customStyle="1" w:styleId="rvps7">
    <w:name w:val="rvps7"/>
    <w:basedOn w:val="Normal"/>
    <w:uiPriority w:val="99"/>
    <w:rsid w:val="0074205B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DefaultParagraphFont"/>
    <w:uiPriority w:val="99"/>
    <w:rsid w:val="0074205B"/>
    <w:rPr>
      <w:rFonts w:cs="Times New Roman"/>
    </w:rPr>
  </w:style>
  <w:style w:type="paragraph" w:customStyle="1" w:styleId="rvps2">
    <w:name w:val="rvps2"/>
    <w:basedOn w:val="Normal"/>
    <w:uiPriority w:val="99"/>
    <w:rsid w:val="0074205B"/>
    <w:pPr>
      <w:spacing w:before="100" w:beforeAutospacing="1" w:after="100" w:afterAutospacing="1"/>
    </w:pPr>
    <w:rPr>
      <w:lang w:val="ru-RU" w:eastAsia="ru-RU"/>
    </w:rPr>
  </w:style>
  <w:style w:type="character" w:customStyle="1" w:styleId="TitleChar">
    <w:name w:val="Title Char"/>
    <w:link w:val="Title"/>
    <w:uiPriority w:val="99"/>
    <w:locked/>
    <w:rsid w:val="0074205B"/>
    <w:rPr>
      <w:b/>
      <w:i/>
      <w:sz w:val="24"/>
    </w:rPr>
  </w:style>
  <w:style w:type="paragraph" w:styleId="Title">
    <w:name w:val="Title"/>
    <w:basedOn w:val="Normal"/>
    <w:link w:val="TitleChar"/>
    <w:uiPriority w:val="99"/>
    <w:qFormat/>
    <w:rsid w:val="0074205B"/>
    <w:pPr>
      <w:ind w:left="3402"/>
      <w:jc w:val="center"/>
    </w:pPr>
    <w:rPr>
      <w:b/>
      <w:i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ntStyle38">
    <w:name w:val="Font Style38"/>
    <w:uiPriority w:val="99"/>
    <w:rsid w:val="0074205B"/>
    <w:rPr>
      <w:rFonts w:ascii="Times New Roman" w:hAnsi="Times New Roman"/>
      <w:sz w:val="26"/>
    </w:rPr>
  </w:style>
  <w:style w:type="paragraph" w:customStyle="1" w:styleId="Style15">
    <w:name w:val="Style15"/>
    <w:basedOn w:val="Normal"/>
    <w:uiPriority w:val="99"/>
    <w:rsid w:val="0074205B"/>
    <w:pPr>
      <w:widowControl w:val="0"/>
      <w:autoSpaceDE w:val="0"/>
      <w:autoSpaceDN w:val="0"/>
      <w:adjustRightInd w:val="0"/>
      <w:spacing w:line="322" w:lineRule="exact"/>
      <w:jc w:val="both"/>
    </w:pPr>
    <w:rPr>
      <w:lang w:val="ru-RU" w:eastAsia="ru-RU"/>
    </w:rPr>
  </w:style>
  <w:style w:type="paragraph" w:customStyle="1" w:styleId="Style18">
    <w:name w:val="Style18"/>
    <w:basedOn w:val="Normal"/>
    <w:uiPriority w:val="99"/>
    <w:rsid w:val="0074205B"/>
    <w:pPr>
      <w:widowControl w:val="0"/>
      <w:autoSpaceDE w:val="0"/>
      <w:autoSpaceDN w:val="0"/>
      <w:adjustRightInd w:val="0"/>
      <w:spacing w:line="326" w:lineRule="exact"/>
      <w:ind w:firstLine="475"/>
      <w:jc w:val="both"/>
    </w:pPr>
    <w:rPr>
      <w:lang w:val="ru-RU" w:eastAsia="ru-RU"/>
    </w:rPr>
  </w:style>
  <w:style w:type="paragraph" w:customStyle="1" w:styleId="Style16">
    <w:name w:val="Style16"/>
    <w:basedOn w:val="Normal"/>
    <w:uiPriority w:val="99"/>
    <w:rsid w:val="0074205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lang w:val="ru-RU" w:eastAsia="ru-RU"/>
    </w:rPr>
  </w:style>
  <w:style w:type="paragraph" w:customStyle="1" w:styleId="Style13">
    <w:name w:val="Style13"/>
    <w:basedOn w:val="Normal"/>
    <w:uiPriority w:val="99"/>
    <w:rsid w:val="0074205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1">
    <w:name w:val="Style11"/>
    <w:basedOn w:val="Normal"/>
    <w:uiPriority w:val="99"/>
    <w:rsid w:val="0074205B"/>
    <w:pPr>
      <w:widowControl w:val="0"/>
      <w:autoSpaceDE w:val="0"/>
      <w:autoSpaceDN w:val="0"/>
      <w:adjustRightInd w:val="0"/>
      <w:spacing w:line="322" w:lineRule="exact"/>
      <w:jc w:val="center"/>
    </w:pPr>
    <w:rPr>
      <w:lang w:val="ru-RU" w:eastAsia="ru-RU"/>
    </w:rPr>
  </w:style>
  <w:style w:type="character" w:customStyle="1" w:styleId="FontStyle37">
    <w:name w:val="Font Style37"/>
    <w:uiPriority w:val="99"/>
    <w:rsid w:val="0074205B"/>
    <w:rPr>
      <w:rFonts w:ascii="Times New Roman" w:hAnsi="Times New Roman"/>
      <w:b/>
      <w:sz w:val="26"/>
    </w:rPr>
  </w:style>
  <w:style w:type="paragraph" w:customStyle="1" w:styleId="Style20">
    <w:name w:val="Style20"/>
    <w:basedOn w:val="Normal"/>
    <w:uiPriority w:val="99"/>
    <w:rsid w:val="0074205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21">
    <w:name w:val="Style21"/>
    <w:basedOn w:val="Normal"/>
    <w:uiPriority w:val="99"/>
    <w:rsid w:val="0074205B"/>
    <w:pPr>
      <w:widowControl w:val="0"/>
      <w:autoSpaceDE w:val="0"/>
      <w:autoSpaceDN w:val="0"/>
      <w:adjustRightInd w:val="0"/>
      <w:spacing w:line="319" w:lineRule="exact"/>
      <w:jc w:val="center"/>
    </w:pPr>
    <w:rPr>
      <w:lang w:val="ru-RU" w:eastAsia="ru-RU"/>
    </w:rPr>
  </w:style>
  <w:style w:type="paragraph" w:customStyle="1" w:styleId="Style28">
    <w:name w:val="Style28"/>
    <w:basedOn w:val="Normal"/>
    <w:uiPriority w:val="99"/>
    <w:rsid w:val="0074205B"/>
    <w:pPr>
      <w:widowControl w:val="0"/>
      <w:autoSpaceDE w:val="0"/>
      <w:autoSpaceDN w:val="0"/>
      <w:adjustRightInd w:val="0"/>
      <w:spacing w:line="317" w:lineRule="exact"/>
      <w:jc w:val="center"/>
    </w:pPr>
    <w:rPr>
      <w:lang w:val="ru-RU" w:eastAsia="ru-RU"/>
    </w:rPr>
  </w:style>
  <w:style w:type="character" w:customStyle="1" w:styleId="FontStyle46">
    <w:name w:val="Font Style46"/>
    <w:uiPriority w:val="99"/>
    <w:rsid w:val="0074205B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315510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070C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0C70"/>
    <w:rPr>
      <w:rFonts w:cs="Times New Roman"/>
      <w:sz w:val="24"/>
      <w:lang w:val="uk-UA" w:eastAsia="uk-UA"/>
    </w:rPr>
  </w:style>
  <w:style w:type="table" w:styleId="TableGrid">
    <w:name w:val="Table Grid"/>
    <w:basedOn w:val="TableNormal"/>
    <w:uiPriority w:val="99"/>
    <w:rsid w:val="005252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D61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93</Words>
  <Characters>534</Characters>
  <Application>Microsoft Office Outlook</Application>
  <DocSecurity>0</DocSecurity>
  <Lines>0</Lines>
  <Paragraphs>0</Paragraphs>
  <ScaleCrop>false</ScaleCrop>
  <Company>National Bank of Ukraine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УНІВЕРСИТЕТ БАНКІВСЬКОЇ СПРАВИ</dc:title>
  <dc:subject/>
  <dc:creator>UserNBU</dc:creator>
  <cp:keywords/>
  <dc:description/>
  <cp:lastModifiedBy>Boss</cp:lastModifiedBy>
  <cp:revision>4</cp:revision>
  <cp:lastPrinted>2016-09-19T09:44:00Z</cp:lastPrinted>
  <dcterms:created xsi:type="dcterms:W3CDTF">2019-03-14T10:31:00Z</dcterms:created>
  <dcterms:modified xsi:type="dcterms:W3CDTF">2019-03-16T11:08:00Z</dcterms:modified>
</cp:coreProperties>
</file>