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06" w:type="dxa"/>
        <w:tblInd w:w="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06"/>
      </w:tblGrid>
      <w:tr w:rsidR="0066716D" w:rsidTr="00FA191D"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66716D" w:rsidRPr="002876A4" w:rsidRDefault="0066716D" w:rsidP="002876A4">
            <w:pPr>
              <w:tabs>
                <w:tab w:val="left" w:pos="567"/>
                <w:tab w:val="left" w:pos="851"/>
                <w:tab w:val="left" w:pos="1134"/>
                <w:tab w:val="left" w:pos="4665"/>
              </w:tabs>
              <w:spacing w:after="0" w:line="240" w:lineRule="auto"/>
              <w:ind w:left="284" w:right="-817" w:firstLine="284"/>
              <w:rPr>
                <w:sz w:val="28"/>
                <w:szCs w:val="28"/>
              </w:rPr>
            </w:pPr>
          </w:p>
          <w:p w:rsidR="0066716D" w:rsidRPr="002876A4" w:rsidRDefault="0066716D" w:rsidP="002876A4">
            <w:pPr>
              <w:tabs>
                <w:tab w:val="left" w:pos="567"/>
                <w:tab w:val="left" w:pos="851"/>
                <w:tab w:val="left" w:pos="1134"/>
                <w:tab w:val="left" w:pos="4665"/>
              </w:tabs>
              <w:spacing w:after="0" w:line="240" w:lineRule="auto"/>
              <w:ind w:right="-817"/>
              <w:rPr>
                <w:b/>
                <w:sz w:val="28"/>
                <w:szCs w:val="28"/>
              </w:rPr>
            </w:pPr>
            <w:r w:rsidRPr="002876A4">
              <w:rPr>
                <w:b/>
                <w:sz w:val="28"/>
                <w:szCs w:val="28"/>
              </w:rPr>
              <w:t>ЗРАЗОК</w:t>
            </w:r>
          </w:p>
          <w:p w:rsidR="0066716D" w:rsidRPr="002876A4" w:rsidRDefault="0066716D" w:rsidP="002876A4">
            <w:pPr>
              <w:tabs>
                <w:tab w:val="left" w:pos="567"/>
                <w:tab w:val="left" w:pos="851"/>
                <w:tab w:val="left" w:pos="1134"/>
                <w:tab w:val="left" w:pos="4665"/>
              </w:tabs>
              <w:spacing w:after="0" w:line="240" w:lineRule="auto"/>
              <w:ind w:left="284" w:right="-817" w:firstLine="284"/>
              <w:rPr>
                <w:sz w:val="28"/>
                <w:szCs w:val="28"/>
              </w:rPr>
            </w:pPr>
          </w:p>
          <w:p w:rsidR="0066716D" w:rsidRPr="002876A4" w:rsidRDefault="0066716D" w:rsidP="00E62691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sz w:val="28"/>
                <w:szCs w:val="28"/>
              </w:rPr>
            </w:pPr>
            <w:r w:rsidRPr="002876A4">
              <w:rPr>
                <w:sz w:val="28"/>
                <w:szCs w:val="28"/>
              </w:rPr>
              <w:t>Директору   ДУ «Інститут</w:t>
            </w:r>
            <w:r w:rsidRPr="00E62691">
              <w:rPr>
                <w:sz w:val="28"/>
                <w:szCs w:val="28"/>
                <w:lang w:val="ru-RU"/>
              </w:rPr>
              <w:t xml:space="preserve"> </w:t>
            </w:r>
            <w:r w:rsidRPr="002876A4">
              <w:rPr>
                <w:sz w:val="28"/>
                <w:szCs w:val="28"/>
              </w:rPr>
              <w:t>регіональних  досліджень імені М.</w:t>
            </w:r>
            <w:r>
              <w:rPr>
                <w:sz w:val="28"/>
                <w:szCs w:val="28"/>
                <w:lang w:val="en-US"/>
              </w:rPr>
              <w:t> </w:t>
            </w:r>
            <w:r w:rsidRPr="002876A4">
              <w:rPr>
                <w:sz w:val="28"/>
                <w:szCs w:val="28"/>
              </w:rPr>
              <w:t>І.</w:t>
            </w:r>
            <w:r>
              <w:rPr>
                <w:sz w:val="28"/>
                <w:szCs w:val="28"/>
                <w:lang w:val="en-US"/>
              </w:rPr>
              <w:t> </w:t>
            </w:r>
            <w:r w:rsidRPr="002876A4">
              <w:rPr>
                <w:sz w:val="28"/>
                <w:szCs w:val="28"/>
              </w:rPr>
              <w:t>Долішнього НАН України»</w:t>
            </w:r>
          </w:p>
          <w:p w:rsidR="0066716D" w:rsidRPr="002876A4" w:rsidRDefault="0066716D" w:rsidP="002876A4">
            <w:pPr>
              <w:tabs>
                <w:tab w:val="left" w:pos="567"/>
                <w:tab w:val="left" w:pos="851"/>
                <w:tab w:val="left" w:pos="1134"/>
                <w:tab w:val="left" w:pos="4665"/>
              </w:tabs>
              <w:spacing w:after="0" w:line="240" w:lineRule="auto"/>
              <w:ind w:right="-817"/>
              <w:rPr>
                <w:sz w:val="28"/>
                <w:szCs w:val="28"/>
              </w:rPr>
            </w:pPr>
            <w:r w:rsidRPr="002876A4">
              <w:rPr>
                <w:sz w:val="28"/>
                <w:szCs w:val="28"/>
              </w:rPr>
              <w:t>д.е.н., проф. Кравціву В.С.</w:t>
            </w:r>
          </w:p>
          <w:p w:rsidR="0066716D" w:rsidRPr="002876A4" w:rsidRDefault="0066716D" w:rsidP="002876A4">
            <w:pPr>
              <w:tabs>
                <w:tab w:val="left" w:pos="567"/>
                <w:tab w:val="left" w:pos="851"/>
                <w:tab w:val="left" w:pos="1134"/>
                <w:tab w:val="left" w:pos="4665"/>
              </w:tabs>
              <w:spacing w:after="0" w:line="240" w:lineRule="auto"/>
              <w:ind w:right="-817"/>
              <w:rPr>
                <w:i/>
                <w:sz w:val="28"/>
                <w:szCs w:val="28"/>
                <w:lang w:val="en-US"/>
              </w:rPr>
            </w:pPr>
            <w:r w:rsidRPr="002876A4">
              <w:rPr>
                <w:i/>
                <w:sz w:val="28"/>
                <w:szCs w:val="28"/>
              </w:rPr>
              <w:t xml:space="preserve"> Прізвище, ім</w:t>
            </w:r>
            <w:r w:rsidRPr="002876A4">
              <w:rPr>
                <w:i/>
                <w:sz w:val="28"/>
                <w:szCs w:val="28"/>
                <w:lang w:val="en-US"/>
              </w:rPr>
              <w:t>’</w:t>
            </w:r>
            <w:r w:rsidRPr="002876A4">
              <w:rPr>
                <w:i/>
                <w:sz w:val="28"/>
                <w:szCs w:val="28"/>
              </w:rPr>
              <w:t>я, по батькові</w:t>
            </w:r>
          </w:p>
          <w:p w:rsidR="0066716D" w:rsidRPr="002876A4" w:rsidRDefault="0066716D" w:rsidP="002876A4">
            <w:pPr>
              <w:tabs>
                <w:tab w:val="left" w:pos="567"/>
                <w:tab w:val="left" w:pos="851"/>
                <w:tab w:val="left" w:pos="1134"/>
                <w:tab w:val="left" w:pos="4665"/>
              </w:tabs>
              <w:spacing w:after="0" w:line="240" w:lineRule="auto"/>
              <w:ind w:right="-817"/>
              <w:rPr>
                <w:i/>
                <w:sz w:val="28"/>
                <w:szCs w:val="28"/>
              </w:rPr>
            </w:pPr>
          </w:p>
        </w:tc>
      </w:tr>
    </w:tbl>
    <w:p w:rsidR="0066716D" w:rsidRPr="00C94C5C" w:rsidRDefault="0066716D" w:rsidP="00B65170">
      <w:pPr>
        <w:ind w:firstLine="709"/>
        <w:jc w:val="both"/>
        <w:rPr>
          <w:sz w:val="28"/>
          <w:szCs w:val="28"/>
        </w:rPr>
      </w:pPr>
    </w:p>
    <w:p w:rsidR="0066716D" w:rsidRDefault="0066716D" w:rsidP="005A2599">
      <w:pPr>
        <w:jc w:val="both"/>
        <w:rPr>
          <w:sz w:val="28"/>
          <w:szCs w:val="28"/>
        </w:rPr>
      </w:pPr>
    </w:p>
    <w:p w:rsidR="0066716D" w:rsidRDefault="0066716D" w:rsidP="005A2599">
      <w:pPr>
        <w:jc w:val="both"/>
        <w:rPr>
          <w:sz w:val="28"/>
          <w:szCs w:val="28"/>
        </w:rPr>
      </w:pPr>
    </w:p>
    <w:p w:rsidR="0066716D" w:rsidRPr="008A1A44" w:rsidRDefault="0066716D" w:rsidP="00B65170">
      <w:pPr>
        <w:ind w:firstLine="709"/>
        <w:jc w:val="center"/>
        <w:rPr>
          <w:sz w:val="32"/>
          <w:szCs w:val="32"/>
        </w:rPr>
      </w:pPr>
      <w:r w:rsidRPr="008A1A44">
        <w:rPr>
          <w:sz w:val="32"/>
          <w:szCs w:val="32"/>
        </w:rPr>
        <w:t>Заява</w:t>
      </w:r>
    </w:p>
    <w:p w:rsidR="0066716D" w:rsidRDefault="0066716D" w:rsidP="007722F1">
      <w:pPr>
        <w:spacing w:after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допустити мене до складання вступних іспитів в аспірантуру   Інституту на очну (денну/</w:t>
      </w:r>
      <w:r w:rsidRPr="0034587B">
        <w:rPr>
          <w:i/>
          <w:sz w:val="28"/>
          <w:szCs w:val="28"/>
        </w:rPr>
        <w:t>вечірню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24C1A">
        <w:rPr>
          <w:sz w:val="28"/>
          <w:szCs w:val="28"/>
        </w:rPr>
        <w:t>або заочну</w:t>
      </w:r>
      <w:r>
        <w:rPr>
          <w:sz w:val="28"/>
          <w:szCs w:val="28"/>
        </w:rPr>
        <w:t>( на контрактній основі)</w:t>
      </w:r>
      <w:r>
        <w:rPr>
          <w:i/>
          <w:sz w:val="28"/>
          <w:szCs w:val="28"/>
        </w:rPr>
        <w:t>(</w:t>
      </w:r>
      <w:r w:rsidRPr="00924C1A">
        <w:rPr>
          <w:b/>
          <w:i/>
          <w:sz w:val="28"/>
          <w:szCs w:val="28"/>
          <w:u w:val="single"/>
        </w:rPr>
        <w:t>вказати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 форму навчання зі спеціальності 051 – Економіка, галузь знань 05 – Соціальні та поведінкові науки.</w:t>
      </w:r>
    </w:p>
    <w:p w:rsidR="0066716D" w:rsidRPr="007722F1" w:rsidRDefault="0066716D" w:rsidP="005F3DA5">
      <w:pPr>
        <w:spacing w:after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складанні іспиту з іноземної мови обираю  англійську (</w:t>
      </w:r>
      <w:r w:rsidRPr="007722F1">
        <w:rPr>
          <w:i/>
          <w:sz w:val="28"/>
          <w:szCs w:val="28"/>
        </w:rPr>
        <w:t>або іншу</w:t>
      </w:r>
      <w:r>
        <w:rPr>
          <w:sz w:val="28"/>
          <w:szCs w:val="28"/>
        </w:rPr>
        <w:t xml:space="preserve"> </w:t>
      </w:r>
      <w:r w:rsidRPr="007722F1">
        <w:rPr>
          <w:i/>
          <w:sz w:val="28"/>
          <w:szCs w:val="28"/>
        </w:rPr>
        <w:t>вказати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мову.</w:t>
      </w:r>
    </w:p>
    <w:p w:rsidR="0066716D" w:rsidRPr="005F3DA5" w:rsidRDefault="0066716D" w:rsidP="005F3DA5">
      <w:pPr>
        <w:ind w:left="567"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Представлений міжнародний сертифікат </w:t>
      </w:r>
      <w:r>
        <w:rPr>
          <w:sz w:val="28"/>
          <w:szCs w:val="28"/>
        </w:rPr>
        <w:t>(</w:t>
      </w:r>
      <w:r w:rsidRPr="00C720F5">
        <w:rPr>
          <w:i/>
          <w:sz w:val="28"/>
          <w:szCs w:val="28"/>
        </w:rPr>
        <w:t>вказати)</w:t>
      </w:r>
      <w:r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 ………. </w:t>
      </w:r>
      <w:r>
        <w:rPr>
          <w:sz w:val="28"/>
          <w:szCs w:val="28"/>
        </w:rPr>
        <w:t>мови, прошу зарахувати як вступний іспит з іноземної мови (</w:t>
      </w:r>
      <w:r w:rsidRPr="007722F1">
        <w:rPr>
          <w:i/>
          <w:sz w:val="28"/>
          <w:szCs w:val="28"/>
        </w:rPr>
        <w:t>за наявності</w:t>
      </w:r>
      <w:r w:rsidRPr="00C720F5">
        <w:rPr>
          <w:bCs/>
          <w:sz w:val="28"/>
          <w:szCs w:val="28"/>
        </w:rPr>
        <w:t xml:space="preserve"> </w:t>
      </w:r>
      <w:r w:rsidRPr="00C720F5">
        <w:rPr>
          <w:bCs/>
          <w:i/>
          <w:sz w:val="28"/>
          <w:szCs w:val="28"/>
        </w:rPr>
        <w:t>міжнародн</w:t>
      </w:r>
      <w:r>
        <w:rPr>
          <w:bCs/>
          <w:i/>
          <w:sz w:val="28"/>
          <w:szCs w:val="28"/>
        </w:rPr>
        <w:t>ого</w:t>
      </w:r>
      <w:r w:rsidRPr="00C720F5">
        <w:rPr>
          <w:bCs/>
          <w:i/>
          <w:sz w:val="28"/>
          <w:szCs w:val="28"/>
        </w:rPr>
        <w:t xml:space="preserve"> сертифікат</w:t>
      </w:r>
      <w:r>
        <w:rPr>
          <w:bCs/>
          <w:i/>
          <w:sz w:val="28"/>
          <w:szCs w:val="28"/>
        </w:rPr>
        <w:t>у</w:t>
      </w:r>
      <w:r w:rsidRPr="007722F1">
        <w:rPr>
          <w:i/>
          <w:sz w:val="28"/>
          <w:szCs w:val="28"/>
        </w:rPr>
        <w:t>).</w:t>
      </w:r>
    </w:p>
    <w:p w:rsidR="0066716D" w:rsidRDefault="0066716D" w:rsidP="00B65170">
      <w:pPr>
        <w:ind w:firstLine="709"/>
        <w:jc w:val="both"/>
        <w:rPr>
          <w:bCs/>
          <w:sz w:val="28"/>
          <w:szCs w:val="28"/>
        </w:rPr>
      </w:pPr>
    </w:p>
    <w:p w:rsidR="0066716D" w:rsidRDefault="0066716D" w:rsidP="00B65170">
      <w:pPr>
        <w:ind w:firstLine="709"/>
        <w:jc w:val="both"/>
        <w:rPr>
          <w:bCs/>
          <w:sz w:val="28"/>
          <w:szCs w:val="28"/>
        </w:rPr>
      </w:pPr>
    </w:p>
    <w:p w:rsidR="0066716D" w:rsidRDefault="0066716D" w:rsidP="00B6517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4642"/>
      </w:tblGrid>
      <w:tr w:rsidR="0066716D" w:rsidTr="002876A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6716D" w:rsidRPr="002876A4" w:rsidRDefault="0066716D" w:rsidP="002876A4">
            <w:pPr>
              <w:spacing w:after="0" w:line="240" w:lineRule="auto"/>
              <w:rPr>
                <w:sz w:val="28"/>
                <w:szCs w:val="28"/>
              </w:rPr>
            </w:pPr>
            <w:r w:rsidRPr="002876A4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66716D" w:rsidRPr="002876A4" w:rsidRDefault="0066716D" w:rsidP="002876A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6716D" w:rsidRPr="002876A4" w:rsidRDefault="0066716D" w:rsidP="002876A4">
            <w:pPr>
              <w:spacing w:after="0" w:line="240" w:lineRule="auto"/>
              <w:rPr>
                <w:sz w:val="28"/>
                <w:szCs w:val="28"/>
              </w:rPr>
            </w:pPr>
          </w:p>
          <w:p w:rsidR="0066716D" w:rsidRPr="002876A4" w:rsidRDefault="0066716D" w:rsidP="002876A4">
            <w:pPr>
              <w:tabs>
                <w:tab w:val="left" w:pos="1230"/>
              </w:tabs>
              <w:spacing w:after="0" w:line="240" w:lineRule="auto"/>
              <w:rPr>
                <w:sz w:val="28"/>
                <w:szCs w:val="28"/>
              </w:rPr>
            </w:pPr>
            <w:r w:rsidRPr="002876A4">
              <w:rPr>
                <w:sz w:val="28"/>
                <w:szCs w:val="28"/>
              </w:rPr>
              <w:tab/>
              <w:t xml:space="preserve">   Підпис  / ПІБ /</w:t>
            </w:r>
          </w:p>
        </w:tc>
      </w:tr>
    </w:tbl>
    <w:p w:rsidR="0066716D" w:rsidRPr="00283AA4" w:rsidRDefault="0066716D" w:rsidP="00B65170">
      <w:pPr>
        <w:ind w:firstLine="709"/>
        <w:jc w:val="both"/>
        <w:rPr>
          <w:sz w:val="28"/>
          <w:szCs w:val="28"/>
        </w:rPr>
      </w:pPr>
    </w:p>
    <w:p w:rsidR="0066716D" w:rsidRPr="00C94C5C" w:rsidRDefault="0066716D" w:rsidP="00B65170">
      <w:pPr>
        <w:rPr>
          <w:sz w:val="28"/>
          <w:szCs w:val="28"/>
        </w:rPr>
      </w:pPr>
    </w:p>
    <w:p w:rsidR="0066716D" w:rsidRPr="00B65170" w:rsidRDefault="0066716D" w:rsidP="00B65170">
      <w:pPr>
        <w:pStyle w:val="NormalWeb"/>
        <w:spacing w:before="0" w:beforeAutospacing="0" w:after="0" w:afterAutospacing="0"/>
        <w:rPr>
          <w:sz w:val="28"/>
          <w:szCs w:val="28"/>
        </w:rPr>
      </w:pPr>
    </w:p>
    <w:sectPr w:rsidR="0066716D" w:rsidRPr="00B65170" w:rsidSect="00E208A8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71E16"/>
    <w:multiLevelType w:val="hybridMultilevel"/>
    <w:tmpl w:val="E3A6EF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80C0E"/>
    <w:multiLevelType w:val="hybridMultilevel"/>
    <w:tmpl w:val="6BBECB5C"/>
    <w:lvl w:ilvl="0" w:tplc="0422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A24"/>
    <w:rsid w:val="0001578E"/>
    <w:rsid w:val="00030752"/>
    <w:rsid w:val="00093977"/>
    <w:rsid w:val="000A53ED"/>
    <w:rsid w:val="000B0917"/>
    <w:rsid w:val="001335FC"/>
    <w:rsid w:val="00143851"/>
    <w:rsid w:val="00164C81"/>
    <w:rsid w:val="001A53B0"/>
    <w:rsid w:val="001E098B"/>
    <w:rsid w:val="001E6907"/>
    <w:rsid w:val="00217B24"/>
    <w:rsid w:val="00230E73"/>
    <w:rsid w:val="00283AA4"/>
    <w:rsid w:val="002876A4"/>
    <w:rsid w:val="002D56B7"/>
    <w:rsid w:val="002D79FC"/>
    <w:rsid w:val="00324B2E"/>
    <w:rsid w:val="0034587B"/>
    <w:rsid w:val="00345E54"/>
    <w:rsid w:val="004313A2"/>
    <w:rsid w:val="00443995"/>
    <w:rsid w:val="004C317A"/>
    <w:rsid w:val="004D4420"/>
    <w:rsid w:val="004E458E"/>
    <w:rsid w:val="004F2D57"/>
    <w:rsid w:val="00511BBD"/>
    <w:rsid w:val="005622F3"/>
    <w:rsid w:val="0056248B"/>
    <w:rsid w:val="00574725"/>
    <w:rsid w:val="005A2599"/>
    <w:rsid w:val="005F3818"/>
    <w:rsid w:val="005F3DA5"/>
    <w:rsid w:val="006506AA"/>
    <w:rsid w:val="00650FDE"/>
    <w:rsid w:val="006650AF"/>
    <w:rsid w:val="0066716D"/>
    <w:rsid w:val="006A6619"/>
    <w:rsid w:val="00702592"/>
    <w:rsid w:val="00707ABF"/>
    <w:rsid w:val="00732B8C"/>
    <w:rsid w:val="007455B9"/>
    <w:rsid w:val="00762503"/>
    <w:rsid w:val="007722F1"/>
    <w:rsid w:val="00782540"/>
    <w:rsid w:val="007E3468"/>
    <w:rsid w:val="00870433"/>
    <w:rsid w:val="008A1A44"/>
    <w:rsid w:val="008B73B5"/>
    <w:rsid w:val="008D3C79"/>
    <w:rsid w:val="008F342D"/>
    <w:rsid w:val="00924C1A"/>
    <w:rsid w:val="00950056"/>
    <w:rsid w:val="00957A15"/>
    <w:rsid w:val="009635A6"/>
    <w:rsid w:val="00966F49"/>
    <w:rsid w:val="00994F10"/>
    <w:rsid w:val="009B77CC"/>
    <w:rsid w:val="009D7587"/>
    <w:rsid w:val="00A22CC9"/>
    <w:rsid w:val="00A53BB7"/>
    <w:rsid w:val="00A77762"/>
    <w:rsid w:val="00AB2557"/>
    <w:rsid w:val="00AC2A7C"/>
    <w:rsid w:val="00AF5935"/>
    <w:rsid w:val="00B1333E"/>
    <w:rsid w:val="00B64AD4"/>
    <w:rsid w:val="00B65170"/>
    <w:rsid w:val="00BD3AE8"/>
    <w:rsid w:val="00C2177E"/>
    <w:rsid w:val="00C720F5"/>
    <w:rsid w:val="00C72950"/>
    <w:rsid w:val="00C94C5C"/>
    <w:rsid w:val="00CC64D0"/>
    <w:rsid w:val="00D21650"/>
    <w:rsid w:val="00D4179A"/>
    <w:rsid w:val="00DC03B9"/>
    <w:rsid w:val="00DE6013"/>
    <w:rsid w:val="00E208A8"/>
    <w:rsid w:val="00E53ADB"/>
    <w:rsid w:val="00E62691"/>
    <w:rsid w:val="00E62AC3"/>
    <w:rsid w:val="00EA6393"/>
    <w:rsid w:val="00ED5A9E"/>
    <w:rsid w:val="00EE5B24"/>
    <w:rsid w:val="00F13975"/>
    <w:rsid w:val="00F82B13"/>
    <w:rsid w:val="00F96F1C"/>
    <w:rsid w:val="00FA191D"/>
    <w:rsid w:val="00FA2E14"/>
    <w:rsid w:val="00FA5A24"/>
    <w:rsid w:val="00FB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2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centre">
    <w:name w:val="incentre"/>
    <w:basedOn w:val="Normal"/>
    <w:uiPriority w:val="99"/>
    <w:rsid w:val="00FA5A24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styleId="NormalWeb">
    <w:name w:val="Normal (Web)"/>
    <w:basedOn w:val="Normal"/>
    <w:uiPriority w:val="99"/>
    <w:rsid w:val="00FA5A24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customStyle="1" w:styleId="skypec2ctextspan">
    <w:name w:val="skype_c2c_text_span"/>
    <w:basedOn w:val="DefaultParagraphFont"/>
    <w:uiPriority w:val="99"/>
    <w:rsid w:val="00FA5A2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A5A2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B77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6248B"/>
    <w:pPr>
      <w:ind w:left="720"/>
      <w:contextualSpacing/>
    </w:pPr>
  </w:style>
  <w:style w:type="paragraph" w:customStyle="1" w:styleId="Default">
    <w:name w:val="Default"/>
    <w:uiPriority w:val="99"/>
    <w:rsid w:val="00324B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583</TotalTime>
  <Pages>1</Pages>
  <Words>92</Words>
  <Characters>617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46</cp:revision>
  <cp:lastPrinted>2018-12-19T12:48:00Z</cp:lastPrinted>
  <dcterms:created xsi:type="dcterms:W3CDTF">2014-07-25T11:00:00Z</dcterms:created>
  <dcterms:modified xsi:type="dcterms:W3CDTF">2018-12-20T23:11:00Z</dcterms:modified>
</cp:coreProperties>
</file>